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7" w:rsidRDefault="005B1AD2" w:rsidP="00C87FC7">
      <w:pPr>
        <w:jc w:val="center"/>
        <w:rPr>
          <w:sz w:val="48"/>
        </w:rPr>
      </w:pPr>
      <w:r w:rsidRPr="007A1CF7">
        <w:rPr>
          <w:rFonts w:hint="eastAsia"/>
          <w:sz w:val="48"/>
        </w:rPr>
        <w:t>産婦人科問診票</w:t>
      </w:r>
    </w:p>
    <w:p w:rsidR="00111B5F" w:rsidRPr="00111B5F" w:rsidRDefault="003B2C21" w:rsidP="00111B5F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  <w:r w:rsidR="00111B5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受診日</w:t>
      </w:r>
      <w:r w:rsidR="00111B5F">
        <w:rPr>
          <w:rFonts w:hint="eastAsia"/>
          <w:sz w:val="28"/>
        </w:rPr>
        <w:t xml:space="preserve">　　　　年　　　月　　　日</w:t>
      </w:r>
    </w:p>
    <w:p w:rsidR="005B1AD2" w:rsidRPr="007A1CF7" w:rsidRDefault="005B1AD2" w:rsidP="00111B5F">
      <w:pPr>
        <w:rPr>
          <w:sz w:val="28"/>
        </w:rPr>
      </w:pPr>
      <w:r w:rsidRPr="007A1CF7">
        <w:rPr>
          <w:rFonts w:hint="eastAsia"/>
          <w:sz w:val="28"/>
        </w:rPr>
        <w:t>氏名（　　　　　　　　　　）年齢（　　　　）　職業（　　　　　　　　　　　）</w:t>
      </w:r>
    </w:p>
    <w:p w:rsidR="005B1AD2" w:rsidRPr="00D95C20" w:rsidRDefault="005B1AD2" w:rsidP="004E59FA">
      <w:r w:rsidRPr="00D95C20">
        <w:rPr>
          <w:rFonts w:hint="eastAsia"/>
          <w:sz w:val="26"/>
          <w:szCs w:val="26"/>
        </w:rPr>
        <w:t>身長（　　　）</w:t>
      </w:r>
      <w:r w:rsidRPr="00D95C20">
        <w:rPr>
          <w:sz w:val="26"/>
          <w:szCs w:val="26"/>
        </w:rPr>
        <w:t xml:space="preserve">cm </w:t>
      </w:r>
      <w:r w:rsidRPr="00D95C20">
        <w:rPr>
          <w:rFonts w:hint="eastAsia"/>
          <w:sz w:val="26"/>
          <w:szCs w:val="26"/>
        </w:rPr>
        <w:t>体重（　　　）</w:t>
      </w:r>
      <w:r w:rsidRPr="00D95C20">
        <w:rPr>
          <w:sz w:val="26"/>
          <w:szCs w:val="26"/>
        </w:rPr>
        <w:t>kg</w:t>
      </w:r>
      <w:r w:rsidR="00111B5F" w:rsidRPr="00D95C20">
        <w:rPr>
          <w:rFonts w:hint="eastAsia"/>
          <w:sz w:val="26"/>
          <w:szCs w:val="26"/>
        </w:rPr>
        <w:t xml:space="preserve">　</w:t>
      </w:r>
      <w:r w:rsidR="00111B5F" w:rsidRPr="00D95C20">
        <w:t xml:space="preserve"> </w:t>
      </w:r>
      <w:r w:rsidR="003B2C21" w:rsidRPr="00D95C20">
        <w:rPr>
          <w:rFonts w:hint="eastAsia"/>
          <w:sz w:val="26"/>
          <w:szCs w:val="26"/>
        </w:rPr>
        <w:t>血圧</w:t>
      </w:r>
      <w:r w:rsidR="00D95C20">
        <w:rPr>
          <w:rFonts w:hint="eastAsia"/>
          <w:sz w:val="26"/>
          <w:szCs w:val="26"/>
        </w:rPr>
        <w:t xml:space="preserve">（　　　</w:t>
      </w:r>
      <w:bookmarkStart w:id="0" w:name="_GoBack"/>
      <w:bookmarkEnd w:id="0"/>
      <w:r w:rsidR="00111B5F" w:rsidRPr="00D95C20">
        <w:rPr>
          <w:rFonts w:hint="eastAsia"/>
          <w:sz w:val="26"/>
          <w:szCs w:val="26"/>
        </w:rPr>
        <w:t xml:space="preserve">　）</w:t>
      </w:r>
      <w:r w:rsidR="003B2C21" w:rsidRPr="00D95C20">
        <w:rPr>
          <w:rFonts w:hint="eastAsia"/>
          <w:sz w:val="26"/>
          <w:szCs w:val="26"/>
        </w:rPr>
        <w:t>脈拍</w:t>
      </w:r>
      <w:r w:rsidR="00111B5F" w:rsidRPr="00D95C20">
        <w:rPr>
          <w:rFonts w:hint="eastAsia"/>
          <w:sz w:val="26"/>
          <w:szCs w:val="26"/>
        </w:rPr>
        <w:t>（　　　）</w:t>
      </w:r>
      <w:r w:rsidR="003B2C21" w:rsidRPr="00D95C20">
        <w:rPr>
          <w:rFonts w:hint="eastAsia"/>
          <w:sz w:val="26"/>
          <w:szCs w:val="26"/>
        </w:rPr>
        <w:t>体温</w:t>
      </w:r>
      <w:r w:rsidR="00111B5F" w:rsidRPr="00D95C20">
        <w:rPr>
          <w:rFonts w:hint="eastAsia"/>
          <w:sz w:val="26"/>
          <w:szCs w:val="26"/>
        </w:rPr>
        <w:t>（　　　　　）</w:t>
      </w:r>
    </w:p>
    <w:p w:rsidR="005B1AD2" w:rsidRDefault="00111B5F">
      <w:pPr>
        <w:rPr>
          <w:sz w:val="28"/>
        </w:rPr>
      </w:pPr>
      <w:r w:rsidRPr="003B2C21">
        <w:rPr>
          <w:rFonts w:hint="eastAsia"/>
          <w:sz w:val="28"/>
          <w:szCs w:val="28"/>
        </w:rPr>
        <w:t>自宅電話</w:t>
      </w:r>
      <w:r w:rsidRPr="006A2FF3">
        <w:t xml:space="preserve"> </w:t>
      </w:r>
      <w:r>
        <w:rPr>
          <w:sz w:val="28"/>
        </w:rPr>
        <w:t xml:space="preserve">(    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 xml:space="preserve">  </w:t>
      </w:r>
      <w:r w:rsidRPr="007A1CF7">
        <w:rPr>
          <w:sz w:val="28"/>
        </w:rPr>
        <w:t xml:space="preserve">    )</w:t>
      </w:r>
      <w:r w:rsidR="003B2C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携帯電話（　　　　　　　　　　）</w:t>
      </w:r>
    </w:p>
    <w:p w:rsidR="00111B5F" w:rsidRPr="00D95C20" w:rsidRDefault="00111B5F"/>
    <w:p w:rsidR="005B1AD2" w:rsidRDefault="005B1AD2" w:rsidP="004E59FA">
      <w:pPr>
        <w:numPr>
          <w:ilvl w:val="0"/>
          <w:numId w:val="1"/>
        </w:numPr>
      </w:pPr>
      <w:r>
        <w:rPr>
          <w:rFonts w:hint="eastAsia"/>
        </w:rPr>
        <w:t>来院された理由はどれですか。◯をつけて下さい。</w:t>
      </w:r>
    </w:p>
    <w:p w:rsidR="005B1AD2" w:rsidRDefault="005B1AD2" w:rsidP="004E59FA">
      <w:r>
        <w:rPr>
          <w:rFonts w:hint="eastAsia"/>
        </w:rPr>
        <w:t>（　　　）月経（生理）が遅れている。</w:t>
      </w:r>
    </w:p>
    <w:p w:rsidR="005B1AD2" w:rsidRDefault="005B1AD2" w:rsidP="004E59FA">
      <w:r>
        <w:rPr>
          <w:rFonts w:hint="eastAsia"/>
        </w:rPr>
        <w:t xml:space="preserve">　　　妊娠検査の結果（　＋　・　−　・　調べていない　）調べた日（　　　月　　日）</w:t>
      </w:r>
    </w:p>
    <w:p w:rsidR="005B1AD2" w:rsidRDefault="005B1AD2" w:rsidP="004E59FA">
      <w:r>
        <w:rPr>
          <w:rFonts w:hint="eastAsia"/>
        </w:rPr>
        <w:t>（　　　）月経（生理）以外の出血がある。</w:t>
      </w:r>
      <w:r w:rsidR="00111B5F">
        <w:rPr>
          <w:rFonts w:hint="eastAsia"/>
        </w:rPr>
        <w:t>（色：　　　　　　　　量：　　　　　　　　　）</w:t>
      </w:r>
    </w:p>
    <w:p w:rsidR="005B1AD2" w:rsidRDefault="005B1AD2" w:rsidP="004E59FA">
      <w:r>
        <w:rPr>
          <w:rFonts w:hint="eastAsia"/>
        </w:rPr>
        <w:t>（　　　）おりものがある。　（　　　）かゆみがある。</w:t>
      </w:r>
    </w:p>
    <w:p w:rsidR="005B1AD2" w:rsidRDefault="005B1AD2" w:rsidP="004E59FA">
      <w:r>
        <w:rPr>
          <w:rFonts w:hint="eastAsia"/>
        </w:rPr>
        <w:t>（　　　）痛いところがある。（　下腹部　・　陰部　・　その他の場所</w:t>
      </w:r>
      <w:r w:rsidR="00111B5F">
        <w:rPr>
          <w:rFonts w:hint="eastAsia"/>
        </w:rPr>
        <w:t>（　　　　　　　）</w:t>
      </w:r>
      <w:r>
        <w:rPr>
          <w:rFonts w:hint="eastAsia"/>
        </w:rPr>
        <w:t>）</w:t>
      </w:r>
    </w:p>
    <w:p w:rsidR="00111B5F" w:rsidRDefault="00111B5F" w:rsidP="004E59FA">
      <w:r>
        <w:rPr>
          <w:rFonts w:hint="eastAsia"/>
        </w:rPr>
        <w:t xml:space="preserve">　　＊上記症状はいつからですか？（　　　　　　　　　　　　　　　　　　　　　）</w:t>
      </w:r>
    </w:p>
    <w:p w:rsidR="005B1AD2" w:rsidRDefault="005B1AD2" w:rsidP="004E59FA">
      <w:r>
        <w:rPr>
          <w:rFonts w:hint="eastAsia"/>
        </w:rPr>
        <w:t>（　　　）なかなか妊娠しない。子供が欲しい。</w:t>
      </w:r>
    </w:p>
    <w:p w:rsidR="005B1AD2" w:rsidRDefault="005B1AD2" w:rsidP="004E59FA">
      <w:r>
        <w:rPr>
          <w:rFonts w:hint="eastAsia"/>
        </w:rPr>
        <w:t>（　　　）子宮がん検診を希望。（下の欄に前回の検診について記入して下さい）</w:t>
      </w:r>
    </w:p>
    <w:p w:rsidR="005B1AD2" w:rsidRDefault="00111B5F" w:rsidP="004E59FA">
      <w:r>
        <w:rPr>
          <w:rFonts w:hint="eastAsia"/>
        </w:rPr>
        <w:t xml:space="preserve">　　　　　　　</w:t>
      </w:r>
      <w:r w:rsidR="005B1AD2">
        <w:rPr>
          <w:rFonts w:hint="eastAsia"/>
        </w:rPr>
        <w:t xml:space="preserve">　　　年　　　　月、結果（　異常なし　・　その他　）</w:t>
      </w:r>
    </w:p>
    <w:p w:rsidR="005B1AD2" w:rsidRDefault="005B1AD2" w:rsidP="004E59FA">
      <w:r>
        <w:rPr>
          <w:rFonts w:hint="eastAsia"/>
        </w:rPr>
        <w:t>（　　　）更年期症状がある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のぼせ・汗をかきやすい・肩こり・息切れ・動悸・疲れやすい</w:t>
      </w:r>
      <w:r>
        <w:rPr>
          <w:rFonts w:hint="eastAsia"/>
        </w:rPr>
        <w:t>)</w:t>
      </w:r>
    </w:p>
    <w:p w:rsidR="005B1AD2" w:rsidRDefault="006E07B6" w:rsidP="004E59FA">
      <w:r>
        <w:rPr>
          <w:rFonts w:hint="eastAsia"/>
        </w:rPr>
        <w:t>（　　　）転居や里帰りのため、当院での妊婦健診</w:t>
      </w:r>
      <w:r w:rsidR="005B1AD2">
        <w:rPr>
          <w:rFonts w:hint="eastAsia"/>
        </w:rPr>
        <w:t>を希望。</w:t>
      </w:r>
    </w:p>
    <w:p w:rsidR="006E07B6" w:rsidRPr="006E07B6" w:rsidRDefault="006E07B6" w:rsidP="004E59FA">
      <w:r>
        <w:rPr>
          <w:rFonts w:hint="eastAsia"/>
        </w:rPr>
        <w:t xml:space="preserve">　　　　　分娩希望施設は決まっていますか？　はい（　　　　　　　　　　　）・いいえ</w:t>
      </w:r>
    </w:p>
    <w:p w:rsidR="005B1AD2" w:rsidRDefault="005B1AD2" w:rsidP="004E59FA">
      <w:r>
        <w:rPr>
          <w:rFonts w:hint="eastAsia"/>
        </w:rPr>
        <w:t>（　　　）避妊法の相談</w:t>
      </w:r>
    </w:p>
    <w:p w:rsidR="005B1AD2" w:rsidRDefault="005B1AD2" w:rsidP="004E59FA">
      <w:r>
        <w:rPr>
          <w:rFonts w:hint="eastAsia"/>
        </w:rPr>
        <w:t>（　　　）その他（　　　　　　　　　　　　　　　　　　　　　　　　　　　　　　　　　）</w:t>
      </w:r>
    </w:p>
    <w:p w:rsidR="005B1AD2" w:rsidRDefault="005B1AD2" w:rsidP="004E59FA"/>
    <w:p w:rsidR="005B1AD2" w:rsidRDefault="005B1AD2" w:rsidP="004E59FA">
      <w:pPr>
        <w:numPr>
          <w:ilvl w:val="0"/>
          <w:numId w:val="1"/>
        </w:numPr>
      </w:pPr>
      <w:r>
        <w:rPr>
          <w:rFonts w:hint="eastAsia"/>
        </w:rPr>
        <w:t>月経（生理）についておたずねします。</w:t>
      </w:r>
    </w:p>
    <w:p w:rsidR="005B1AD2" w:rsidRDefault="005B1AD2" w:rsidP="004E59FA">
      <w:r>
        <w:t>1</w:t>
      </w:r>
      <w:r>
        <w:rPr>
          <w:rFonts w:hint="eastAsia"/>
        </w:rPr>
        <w:t>）生理が始まったのは何歳の時ですか？（　　　　　）歳</w:t>
      </w:r>
    </w:p>
    <w:p w:rsidR="005B1AD2" w:rsidRDefault="005B1AD2" w:rsidP="004E59FA">
      <w:r>
        <w:t>2</w:t>
      </w:r>
      <w:r w:rsidR="003B2C21">
        <w:rPr>
          <w:rFonts w:hint="eastAsia"/>
        </w:rPr>
        <w:t>）最後</w:t>
      </w:r>
      <w:r>
        <w:rPr>
          <w:rFonts w:hint="eastAsia"/>
        </w:rPr>
        <w:t>の生理はいつですか？（　　　　月　　　日から　　　月　　　日まで）</w:t>
      </w:r>
    </w:p>
    <w:p w:rsidR="005B1AD2" w:rsidRDefault="005B1AD2" w:rsidP="004E59FA">
      <w:r>
        <w:t>3</w:t>
      </w:r>
      <w:r>
        <w:rPr>
          <w:rFonts w:hint="eastAsia"/>
        </w:rPr>
        <w:t>）生理の量は（　少ない　・　普通　・　多い　・　かたまりが出る　）</w:t>
      </w:r>
    </w:p>
    <w:p w:rsidR="005B1AD2" w:rsidRDefault="005B1AD2" w:rsidP="004E59FA">
      <w:r>
        <w:t>4</w:t>
      </w:r>
      <w:r>
        <w:rPr>
          <w:rFonts w:hint="eastAsia"/>
        </w:rPr>
        <w:t>）生理は毎月ありますか？</w:t>
      </w:r>
    </w:p>
    <w:p w:rsidR="005B1AD2" w:rsidRDefault="005B1AD2" w:rsidP="004E59FA">
      <w:r>
        <w:rPr>
          <w:rFonts w:hint="eastAsia"/>
        </w:rPr>
        <w:t xml:space="preserve">　　　ある（　　　　）日型　・　　ない　　・　　不規則（　　　　日〜　　　日）</w:t>
      </w:r>
    </w:p>
    <w:p w:rsidR="005B1AD2" w:rsidRDefault="005B1AD2" w:rsidP="004E59FA">
      <w:r>
        <w:t>5</w:t>
      </w:r>
      <w:r>
        <w:rPr>
          <w:rFonts w:hint="eastAsia"/>
        </w:rPr>
        <w:t>）生理痛はありますか？　　ない　・　　ある　・　痛み止めを飲んでいる</w:t>
      </w:r>
    </w:p>
    <w:p w:rsidR="005B1AD2" w:rsidRDefault="005B1AD2" w:rsidP="004E59FA">
      <w:r>
        <w:t>6</w:t>
      </w:r>
      <w:r>
        <w:rPr>
          <w:rFonts w:hint="eastAsia"/>
        </w:rPr>
        <w:t>）生理が終わった（閉経）のはいつですか？　　（　　　　　）歳</w:t>
      </w:r>
    </w:p>
    <w:p w:rsidR="00642D70" w:rsidRDefault="005B1AD2" w:rsidP="004E59FA">
      <w:pPr>
        <w:rPr>
          <w:sz w:val="40"/>
        </w:rPr>
      </w:pPr>
      <w:r w:rsidRPr="007A1CF7">
        <w:rPr>
          <w:rFonts w:hint="eastAsia"/>
          <w:sz w:val="40"/>
        </w:rPr>
        <w:t xml:space="preserve">　　　　　　　　　　　　　　　【裏面もお書き下さい】</w:t>
      </w:r>
    </w:p>
    <w:tbl>
      <w:tblPr>
        <w:tblStyle w:val="a3"/>
        <w:tblW w:w="10445" w:type="dxa"/>
        <w:tblLook w:val="00A0" w:firstRow="1" w:lastRow="0" w:firstColumn="1" w:lastColumn="0" w:noHBand="0" w:noVBand="0"/>
      </w:tblPr>
      <w:tblGrid>
        <w:gridCol w:w="10445"/>
      </w:tblGrid>
      <w:tr w:rsidR="00A0754E" w:rsidTr="00111B5F">
        <w:trPr>
          <w:trHeight w:val="1795"/>
        </w:trPr>
        <w:tc>
          <w:tcPr>
            <w:tcW w:w="10445" w:type="dxa"/>
          </w:tcPr>
          <w:p w:rsidR="00A0754E" w:rsidRPr="00A0754E" w:rsidRDefault="00A0754E" w:rsidP="004E59FA">
            <w:r w:rsidRPr="00A0754E">
              <w:rPr>
                <w:rFonts w:hint="eastAsia"/>
              </w:rPr>
              <w:t>【</w:t>
            </w:r>
            <w:r>
              <w:rPr>
                <w:rFonts w:hint="eastAsia"/>
              </w:rPr>
              <w:t>スタッフ記入欄</w:t>
            </w:r>
            <w:r w:rsidRPr="00A0754E">
              <w:rPr>
                <w:rFonts w:hint="eastAsia"/>
              </w:rPr>
              <w:t>】</w:t>
            </w:r>
          </w:p>
        </w:tc>
      </w:tr>
    </w:tbl>
    <w:p w:rsidR="00111B5F" w:rsidRDefault="00111B5F" w:rsidP="00111B5F"/>
    <w:p w:rsidR="00A0754E" w:rsidRDefault="00A0754E" w:rsidP="00A0754E">
      <w:r>
        <w:t>3</w:t>
      </w:r>
      <w:r>
        <w:rPr>
          <w:rFonts w:hint="eastAsia"/>
        </w:rPr>
        <w:t>、</w:t>
      </w:r>
      <w:r w:rsidR="005B1AD2" w:rsidRPr="007A1CF7">
        <w:rPr>
          <w:rFonts w:hint="eastAsia"/>
        </w:rPr>
        <w:t>結婚、妊娠、分娩についてお答え下さい。</w:t>
      </w:r>
    </w:p>
    <w:p w:rsidR="005B1AD2" w:rsidRPr="007A1CF7" w:rsidRDefault="005B1AD2" w:rsidP="00A0754E"/>
    <w:p w:rsidR="005B1AD2" w:rsidRPr="007A1CF7" w:rsidRDefault="005B1AD2" w:rsidP="004E59FA">
      <w:r w:rsidRPr="007A1CF7">
        <w:t>1</w:t>
      </w:r>
      <w:r w:rsidRPr="007A1CF7">
        <w:rPr>
          <w:rFonts w:hint="eastAsia"/>
        </w:rPr>
        <w:t>）結婚していますか？</w:t>
      </w:r>
      <w:r w:rsidR="00111B5F">
        <w:rPr>
          <w:rFonts w:hint="eastAsia"/>
        </w:rPr>
        <w:t xml:space="preserve">　</w:t>
      </w:r>
    </w:p>
    <w:p w:rsidR="00111B5F" w:rsidRDefault="005B1AD2" w:rsidP="004E59FA">
      <w:r w:rsidRPr="007A1CF7">
        <w:rPr>
          <w:rFonts w:hint="eastAsia"/>
        </w:rPr>
        <w:t xml:space="preserve">　　はい　（　　　　）歳・　いいえ　・　予定がある　</w:t>
      </w:r>
    </w:p>
    <w:p w:rsidR="00111B5F" w:rsidRPr="007A1CF7" w:rsidRDefault="005B1AD2" w:rsidP="004E59FA">
      <w:r w:rsidRPr="007A1CF7">
        <w:rPr>
          <w:rFonts w:hint="eastAsia"/>
        </w:rPr>
        <w:t>・　離婚した（　　　　）歳</w:t>
      </w:r>
      <w:r w:rsidR="00111B5F">
        <w:rPr>
          <w:rFonts w:hint="eastAsia"/>
        </w:rPr>
        <w:t xml:space="preserve">　・　現在パートナーがいる</w:t>
      </w:r>
    </w:p>
    <w:p w:rsidR="005B1AD2" w:rsidRPr="007A1CF7" w:rsidRDefault="005B1AD2" w:rsidP="004E59FA">
      <w:r w:rsidRPr="007A1CF7">
        <w:t>2</w:t>
      </w:r>
      <w:r w:rsidRPr="007A1CF7">
        <w:rPr>
          <w:rFonts w:hint="eastAsia"/>
        </w:rPr>
        <w:t>）性交の経験はありますか？　　はい　・　いいえ</w:t>
      </w:r>
    </w:p>
    <w:p w:rsidR="005B1AD2" w:rsidRPr="007A1CF7" w:rsidRDefault="005B1AD2" w:rsidP="004E59FA">
      <w:r w:rsidRPr="007A1CF7">
        <w:t>3</w:t>
      </w:r>
      <w:r w:rsidRPr="007A1CF7">
        <w:rPr>
          <w:rFonts w:hint="eastAsia"/>
        </w:rPr>
        <w:t>）以前に妊娠したことがありますか？　　はい　・　いいえ</w:t>
      </w:r>
    </w:p>
    <w:p w:rsidR="005B1AD2" w:rsidRPr="007A1CF7" w:rsidRDefault="005B1AD2" w:rsidP="004E59FA">
      <w:r w:rsidRPr="007A1CF7">
        <w:rPr>
          <w:rFonts w:hint="eastAsia"/>
        </w:rPr>
        <w:t>妊娠回数（　　　　　）回、分娩回数（　　　　　）回、（帝王切開　　　　　回）</w:t>
      </w:r>
    </w:p>
    <w:p w:rsidR="005B1AD2" w:rsidRPr="007A1CF7" w:rsidRDefault="005B1AD2" w:rsidP="004E59FA">
      <w:r w:rsidRPr="007A1CF7">
        <w:rPr>
          <w:rFonts w:hint="eastAsia"/>
        </w:rPr>
        <w:t>自然流産（　　　　　）回、中絶（　　　　　）回</w:t>
      </w:r>
    </w:p>
    <w:p w:rsidR="005B1AD2" w:rsidRPr="007A1CF7" w:rsidRDefault="005B1AD2" w:rsidP="004E59FA">
      <w:r w:rsidRPr="007A1CF7">
        <w:rPr>
          <w:rFonts w:hint="eastAsia"/>
        </w:rPr>
        <w:t xml:space="preserve">　　　　　　　　　　　　　　　　　　　　　　　　　　　　　　　　　　　医療機関</w:t>
      </w:r>
    </w:p>
    <w:p w:rsidR="005B1AD2" w:rsidRPr="007A1CF7" w:rsidRDefault="003B2C21" w:rsidP="004E59FA">
      <w:r>
        <w:rPr>
          <w:rFonts w:hint="eastAsia"/>
        </w:rPr>
        <w:t>（　　　）歳、（自然分娩　・　帝王切開</w:t>
      </w:r>
      <w:r w:rsidR="00111B5F">
        <w:rPr>
          <w:rFonts w:hint="eastAsia"/>
        </w:rPr>
        <w:t>）</w:t>
      </w:r>
      <w:r w:rsidR="005B1AD2" w:rsidRPr="007A1CF7">
        <w:rPr>
          <w:rFonts w:hint="eastAsia"/>
        </w:rPr>
        <w:t>（　　　　　）</w:t>
      </w:r>
      <w:r w:rsidR="005B1AD2" w:rsidRPr="007A1CF7">
        <w:t>g</w:t>
      </w:r>
      <w:r w:rsidR="005B1AD2" w:rsidRPr="007A1CF7">
        <w:rPr>
          <w:rFonts w:hint="eastAsia"/>
        </w:rPr>
        <w:t>（　男　・　女　）（　　　　　　　　　）</w:t>
      </w:r>
    </w:p>
    <w:p w:rsidR="005B1AD2" w:rsidRPr="007A1CF7" w:rsidRDefault="00111B5F" w:rsidP="004E59FA">
      <w:r>
        <w:rPr>
          <w:rFonts w:hint="eastAsia"/>
        </w:rPr>
        <w:t>（　　　）歳、</w:t>
      </w:r>
      <w:r w:rsidR="003B2C21">
        <w:rPr>
          <w:rFonts w:hint="eastAsia"/>
        </w:rPr>
        <w:t>（自然分娩　・　帝王切開）</w:t>
      </w:r>
      <w:r w:rsidR="005B1AD2" w:rsidRPr="007A1CF7">
        <w:rPr>
          <w:rFonts w:hint="eastAsia"/>
        </w:rPr>
        <w:t>（　　　　　）</w:t>
      </w:r>
      <w:r w:rsidR="005B1AD2" w:rsidRPr="007A1CF7">
        <w:t>g</w:t>
      </w:r>
      <w:r w:rsidR="005B1AD2" w:rsidRPr="007A1CF7">
        <w:rPr>
          <w:rFonts w:hint="eastAsia"/>
        </w:rPr>
        <w:t>（　男　・　女　）（　　　　　　　　　）</w:t>
      </w:r>
    </w:p>
    <w:p w:rsidR="005B1AD2" w:rsidRPr="007A1CF7" w:rsidRDefault="00F70B51" w:rsidP="004E59FA">
      <w:r>
        <w:rPr>
          <w:rFonts w:hint="eastAsia"/>
        </w:rPr>
        <w:t>（　　　）歳、</w:t>
      </w:r>
      <w:r w:rsidR="003B2C21">
        <w:rPr>
          <w:rFonts w:hint="eastAsia"/>
        </w:rPr>
        <w:t>（自然分娩　・　帝王切開）</w:t>
      </w:r>
      <w:r w:rsidR="005B1AD2" w:rsidRPr="007A1CF7">
        <w:rPr>
          <w:rFonts w:hint="eastAsia"/>
        </w:rPr>
        <w:t>（　　　　　）</w:t>
      </w:r>
      <w:r w:rsidR="005B1AD2" w:rsidRPr="007A1CF7">
        <w:t>g</w:t>
      </w:r>
      <w:r w:rsidR="005B1AD2" w:rsidRPr="007A1CF7">
        <w:rPr>
          <w:rFonts w:hint="eastAsia"/>
        </w:rPr>
        <w:t>（　男　・　女　）（　　　　　　　　　）</w:t>
      </w:r>
    </w:p>
    <w:p w:rsidR="005B1AD2" w:rsidRPr="007A1CF7" w:rsidRDefault="00F70B51" w:rsidP="004E59FA">
      <w:r>
        <w:rPr>
          <w:rFonts w:hint="eastAsia"/>
        </w:rPr>
        <w:t>（　　　）歳、</w:t>
      </w:r>
      <w:r w:rsidR="003B2C21">
        <w:rPr>
          <w:rFonts w:hint="eastAsia"/>
        </w:rPr>
        <w:t>（自然分娩　・　帝王切開）</w:t>
      </w:r>
      <w:r w:rsidR="005B1AD2" w:rsidRPr="007A1CF7">
        <w:rPr>
          <w:rFonts w:hint="eastAsia"/>
        </w:rPr>
        <w:t>（　　　　　）</w:t>
      </w:r>
      <w:r w:rsidR="005B1AD2" w:rsidRPr="007A1CF7">
        <w:t>g</w:t>
      </w:r>
      <w:r w:rsidR="005B1AD2" w:rsidRPr="007A1CF7">
        <w:rPr>
          <w:rFonts w:hint="eastAsia"/>
        </w:rPr>
        <w:t>（　男　・　女　）（　　　　　　　　　）</w:t>
      </w:r>
    </w:p>
    <w:p w:rsidR="005B1AD2" w:rsidRPr="007A1CF7" w:rsidRDefault="005B1AD2" w:rsidP="004E59FA"/>
    <w:p w:rsidR="005B1AD2" w:rsidRPr="007A1CF7" w:rsidRDefault="00111B5F" w:rsidP="00111B5F">
      <w:r>
        <w:rPr>
          <w:rFonts w:hint="eastAsia"/>
        </w:rPr>
        <w:t>４、</w:t>
      </w:r>
      <w:r w:rsidR="005B1AD2" w:rsidRPr="007A1CF7">
        <w:rPr>
          <w:rFonts w:hint="eastAsia"/>
        </w:rPr>
        <w:t>今までにかかった病気や手術についてお答え下さい。</w:t>
      </w:r>
    </w:p>
    <w:p w:rsidR="005B1AD2" w:rsidRPr="007A1CF7" w:rsidRDefault="005B1AD2" w:rsidP="004E59FA">
      <w:pPr>
        <w:numPr>
          <w:ilvl w:val="0"/>
          <w:numId w:val="2"/>
        </w:numPr>
      </w:pPr>
      <w:r w:rsidRPr="007A1CF7">
        <w:rPr>
          <w:rFonts w:hint="eastAsia"/>
        </w:rPr>
        <w:t>次のような病気にかかったことはありますか？　あれば◯をつけて下さい。</w:t>
      </w:r>
    </w:p>
    <w:p w:rsidR="005B1AD2" w:rsidRPr="007A1CF7" w:rsidRDefault="005B1AD2" w:rsidP="004E59FA">
      <w:r w:rsidRPr="007A1CF7">
        <w:rPr>
          <w:rFonts w:hint="eastAsia"/>
        </w:rPr>
        <w:t xml:space="preserve">　高血圧（　　　）、糖尿病（　　　）、心臓病（　　　）、結核（　　　）、リュウマチ（　　　）</w:t>
      </w:r>
    </w:p>
    <w:p w:rsidR="005B1AD2" w:rsidRPr="007A1CF7" w:rsidRDefault="005B1AD2" w:rsidP="004E59FA">
      <w:r w:rsidRPr="007A1CF7">
        <w:rPr>
          <w:rFonts w:hint="eastAsia"/>
        </w:rPr>
        <w:t xml:space="preserve">　ぜんそく（　　　）、腎臓病（　　　）、甲状腺の病気（　　　）、アレルギー（　　　）</w:t>
      </w:r>
    </w:p>
    <w:p w:rsidR="005B1AD2" w:rsidRPr="007A1CF7" w:rsidRDefault="005B1AD2" w:rsidP="004E59FA">
      <w:r w:rsidRPr="007A1CF7">
        <w:rPr>
          <w:rFonts w:hint="eastAsia"/>
        </w:rPr>
        <w:t xml:space="preserve">　悪性腫瘍（　　　）（部位　　　　　　　　　）</w:t>
      </w:r>
    </w:p>
    <w:p w:rsidR="005B1AD2" w:rsidRPr="007A1CF7" w:rsidRDefault="005B1AD2" w:rsidP="004E59FA">
      <w:r w:rsidRPr="007A1CF7">
        <w:rPr>
          <w:rFonts w:hint="eastAsia"/>
        </w:rPr>
        <w:t xml:space="preserve">　その他（　　　　　　　　　　　　　　　　　　　　　　）</w:t>
      </w:r>
    </w:p>
    <w:p w:rsidR="005B1AD2" w:rsidRPr="007A1CF7" w:rsidRDefault="005B1AD2" w:rsidP="004E59FA">
      <w:r w:rsidRPr="007A1CF7">
        <w:t>2)</w:t>
      </w:r>
      <w:r w:rsidRPr="007A1CF7">
        <w:rPr>
          <w:rFonts w:hint="eastAsia"/>
        </w:rPr>
        <w:t xml:space="preserve">　手術をうけたことはありますか？　　　はい　　・　　いいえ</w:t>
      </w:r>
    </w:p>
    <w:p w:rsidR="005B1AD2" w:rsidRPr="007A1CF7" w:rsidRDefault="005B1AD2" w:rsidP="004E59FA">
      <w:r w:rsidRPr="007A1CF7">
        <w:rPr>
          <w:rFonts w:hint="eastAsia"/>
        </w:rPr>
        <w:t xml:space="preserve">　　何の手術ですか？（　　　　　　　　　　　　　　　　　　　　　　　　　）</w:t>
      </w:r>
    </w:p>
    <w:p w:rsidR="005B1AD2" w:rsidRDefault="005B1AD2" w:rsidP="004E59FA">
      <w:r w:rsidRPr="007A1CF7">
        <w:rPr>
          <w:rFonts w:hint="eastAsia"/>
        </w:rPr>
        <w:t>3)</w:t>
      </w:r>
      <w:r w:rsidRPr="007A1CF7">
        <w:rPr>
          <w:rFonts w:hint="eastAsia"/>
        </w:rPr>
        <w:t xml:space="preserve">　輸血をうけたことはありますか？　　　はい　・　いいえ</w:t>
      </w:r>
    </w:p>
    <w:p w:rsidR="00A801A3" w:rsidRPr="007A1CF7" w:rsidRDefault="00A801A3" w:rsidP="004E59FA">
      <w:r>
        <w:rPr>
          <w:rFonts w:hint="eastAsia"/>
        </w:rPr>
        <w:t>4)</w:t>
      </w:r>
      <w:r>
        <w:rPr>
          <w:rFonts w:hint="eastAsia"/>
        </w:rPr>
        <w:t xml:space="preserve">　心療内科や精神科を受診されたことはありますか？　　　はい　・　いいえ</w:t>
      </w:r>
    </w:p>
    <w:p w:rsidR="005B1AD2" w:rsidRPr="007A1CF7" w:rsidRDefault="00A801A3" w:rsidP="004E59FA">
      <w:r>
        <w:rPr>
          <w:rFonts w:hint="eastAsia"/>
        </w:rPr>
        <w:t>5</w:t>
      </w:r>
      <w:r w:rsidR="005B1AD2" w:rsidRPr="007A1CF7">
        <w:rPr>
          <w:rFonts w:hint="eastAsia"/>
        </w:rPr>
        <w:t>)</w:t>
      </w:r>
      <w:r w:rsidR="005B1AD2" w:rsidRPr="007A1CF7">
        <w:rPr>
          <w:rFonts w:hint="eastAsia"/>
        </w:rPr>
        <w:t xml:space="preserve">　薬や注射、食べ物にアレルギーはありますか？　　はい　・　いいえ</w:t>
      </w:r>
    </w:p>
    <w:p w:rsidR="005B1AD2" w:rsidRPr="007A1CF7" w:rsidRDefault="005B1AD2" w:rsidP="004E59FA">
      <w:r w:rsidRPr="007A1CF7">
        <w:rPr>
          <w:rFonts w:hint="eastAsia"/>
        </w:rPr>
        <w:t xml:space="preserve">　　何のアレルギーですか？（　　　　　　　　　　　　　　　　）</w:t>
      </w:r>
    </w:p>
    <w:p w:rsidR="005B1AD2" w:rsidRDefault="00A801A3" w:rsidP="004E59FA">
      <w:r>
        <w:rPr>
          <w:rFonts w:hint="eastAsia"/>
        </w:rPr>
        <w:t>6</w:t>
      </w:r>
      <w:r w:rsidR="005B1AD2" w:rsidRPr="007A1CF7">
        <w:rPr>
          <w:rFonts w:hint="eastAsia"/>
        </w:rPr>
        <w:t>)</w:t>
      </w:r>
      <w:r w:rsidR="005B1AD2" w:rsidRPr="007A1CF7">
        <w:rPr>
          <w:rFonts w:hint="eastAsia"/>
        </w:rPr>
        <w:t xml:space="preserve">　たばこを</w:t>
      </w:r>
      <w:r w:rsidR="002875FC">
        <w:rPr>
          <w:rFonts w:hint="eastAsia"/>
        </w:rPr>
        <w:t>吸いますか？　　いいえ　・　はい　、一日（　　　　）本、（　　　　）歳から</w:t>
      </w:r>
    </w:p>
    <w:p w:rsidR="002875FC" w:rsidRPr="007A1CF7" w:rsidRDefault="00A801A3" w:rsidP="004E59FA">
      <w:r>
        <w:rPr>
          <w:rFonts w:hint="eastAsia"/>
        </w:rPr>
        <w:t>7</w:t>
      </w:r>
      <w:r w:rsidR="002875FC">
        <w:rPr>
          <w:rFonts w:hint="eastAsia"/>
        </w:rPr>
        <w:t xml:space="preserve">)  </w:t>
      </w:r>
      <w:r w:rsidR="002875FC">
        <w:rPr>
          <w:rFonts w:hint="eastAsia"/>
        </w:rPr>
        <w:t>アルコールを飲みますか？　　いいえ　・　はい　、一日（　　　　）</w:t>
      </w:r>
      <w:r w:rsidR="002875FC">
        <w:rPr>
          <w:rFonts w:hint="eastAsia"/>
        </w:rPr>
        <w:t>ml</w:t>
      </w:r>
      <w:r w:rsidR="002875FC">
        <w:rPr>
          <w:rFonts w:hint="eastAsia"/>
        </w:rPr>
        <w:t>、週（　　）回</w:t>
      </w:r>
    </w:p>
    <w:p w:rsidR="005B1AD2" w:rsidRPr="002875FC" w:rsidRDefault="005B1AD2" w:rsidP="004E59FA"/>
    <w:p w:rsidR="005B1AD2" w:rsidRPr="007A1CF7" w:rsidRDefault="00111B5F" w:rsidP="00111B5F">
      <w:r>
        <w:rPr>
          <w:rFonts w:hint="eastAsia"/>
        </w:rPr>
        <w:t>５、</w:t>
      </w:r>
      <w:r w:rsidR="005B1AD2" w:rsidRPr="007A1CF7">
        <w:rPr>
          <w:rFonts w:hint="eastAsia"/>
        </w:rPr>
        <w:t>ご主人とご家族のことをお聞きします。</w:t>
      </w:r>
    </w:p>
    <w:p w:rsidR="005B1AD2" w:rsidRPr="007A1CF7" w:rsidRDefault="005B1AD2" w:rsidP="004E59FA">
      <w:r w:rsidRPr="007A1CF7">
        <w:rPr>
          <w:rFonts w:hint="eastAsia"/>
        </w:rPr>
        <w:t xml:space="preserve">1) </w:t>
      </w:r>
      <w:r w:rsidRPr="007A1CF7">
        <w:rPr>
          <w:rFonts w:hint="eastAsia"/>
        </w:rPr>
        <w:t>ご家族の中にご病気の人はいますか？　　はい　・　いいえ</w:t>
      </w:r>
    </w:p>
    <w:p w:rsidR="005B1AD2" w:rsidRPr="007A1CF7" w:rsidRDefault="005B1AD2" w:rsidP="004E59FA">
      <w:r w:rsidRPr="007A1CF7">
        <w:rPr>
          <w:rFonts w:hint="eastAsia"/>
        </w:rPr>
        <w:t>高血圧（　　　）、糖尿病（　　　）、心臓病（　　　）、結核（　　　）</w:t>
      </w:r>
    </w:p>
    <w:p w:rsidR="005B1AD2" w:rsidRPr="007A1CF7" w:rsidRDefault="005B1AD2" w:rsidP="004E59FA">
      <w:r w:rsidRPr="007A1CF7">
        <w:rPr>
          <w:rFonts w:hint="eastAsia"/>
        </w:rPr>
        <w:t>悪性腫瘍（　　　）（部位　　　　　　　　　）その他（　　　　　　　　　　　　　　　　）</w:t>
      </w:r>
    </w:p>
    <w:p w:rsidR="005B1AD2" w:rsidRPr="007A1CF7" w:rsidRDefault="005B1AD2" w:rsidP="004E59FA">
      <w:r w:rsidRPr="007A1CF7">
        <w:rPr>
          <w:rFonts w:hint="eastAsia"/>
        </w:rPr>
        <w:t>2</w:t>
      </w:r>
      <w:r w:rsidRPr="007A1CF7">
        <w:rPr>
          <w:rFonts w:hint="eastAsia"/>
        </w:rPr>
        <w:t>）　ご主人はご健在ですか？　　はい　（　　　　　）歳・　いいえ</w:t>
      </w:r>
    </w:p>
    <w:p w:rsidR="005B1AD2" w:rsidRPr="007A1CF7" w:rsidRDefault="005B1AD2" w:rsidP="004E59FA">
      <w:r w:rsidRPr="009D0AC7">
        <w:rPr>
          <w:rFonts w:hint="eastAsia"/>
          <w:sz w:val="36"/>
        </w:rPr>
        <w:t>【ありがとうございました。問診票を受付にお返し下さい。】</w:t>
      </w:r>
    </w:p>
    <w:sectPr w:rsidR="005B1AD2" w:rsidRPr="007A1CF7" w:rsidSect="004E59FA">
      <w:pgSz w:w="11900" w:h="16840"/>
      <w:pgMar w:top="567" w:right="567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1D"/>
    <w:multiLevelType w:val="hybridMultilevel"/>
    <w:tmpl w:val="0D44454C"/>
    <w:lvl w:ilvl="0" w:tplc="CEC60A1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156A8C"/>
    <w:multiLevelType w:val="hybridMultilevel"/>
    <w:tmpl w:val="66E244A2"/>
    <w:lvl w:ilvl="0" w:tplc="BD8AD150">
      <w:start w:val="1"/>
      <w:numFmt w:val="decimal"/>
      <w:lvlText w:val="%1)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8"/>
    <w:rsid w:val="00111B5F"/>
    <w:rsid w:val="001D543F"/>
    <w:rsid w:val="002875FC"/>
    <w:rsid w:val="003B2C21"/>
    <w:rsid w:val="004E59FA"/>
    <w:rsid w:val="005B1AD2"/>
    <w:rsid w:val="00642D70"/>
    <w:rsid w:val="006E07B6"/>
    <w:rsid w:val="007D4209"/>
    <w:rsid w:val="00896BB8"/>
    <w:rsid w:val="00A0754E"/>
    <w:rsid w:val="00A801A3"/>
    <w:rsid w:val="00B234B6"/>
    <w:rsid w:val="00B31B53"/>
    <w:rsid w:val="00C87FC7"/>
    <w:rsid w:val="00D5180B"/>
    <w:rsid w:val="00D95C20"/>
    <w:rsid w:val="00F70B51"/>
    <w:rsid w:val="00FE4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A61006"/>
  <w15:docId w15:val="{8746FE75-C23F-4A28-B802-9D88E75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754E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A8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01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9987;&#23142;&#20154;&#31185;&#21839;&#35386;&#31080;&#12289;&#25913;&#3533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38A7-A095-41B9-9453-FD49ABEE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産婦人科問診票、改訂.dotx</Template>
  <TotalTime>42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産婦人科問診票</vt:lpstr>
      <vt:lpstr>産婦人科問診票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産婦人科問診票</dc:title>
  <dc:creator>EGMAIN-LXユーザ</dc:creator>
  <cp:lastModifiedBy>WS001</cp:lastModifiedBy>
  <cp:revision>8</cp:revision>
  <cp:lastPrinted>2021-06-02T00:04:00Z</cp:lastPrinted>
  <dcterms:created xsi:type="dcterms:W3CDTF">2015-01-07T02:32:00Z</dcterms:created>
  <dcterms:modified xsi:type="dcterms:W3CDTF">2021-06-02T00:07:00Z</dcterms:modified>
</cp:coreProperties>
</file>